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B5" w:rsidRDefault="00EA32B5">
      <w:r>
        <w:t>Name______________________________</w:t>
      </w:r>
      <w:r>
        <w:tab/>
      </w:r>
      <w:r>
        <w:tab/>
        <w:t>Chapter 5:2</w:t>
      </w:r>
      <w:r w:rsidR="00662083">
        <w:t xml:space="preserve"> Greek Philosophy (pages 168-173</w:t>
      </w:r>
      <w:r>
        <w:t>)</w:t>
      </w:r>
    </w:p>
    <w:p w:rsidR="00EA32B5" w:rsidRDefault="00EA32B5"/>
    <w:p w:rsidR="00EA32B5" w:rsidRPr="00EA32B5" w:rsidRDefault="00EA32B5">
      <w:pPr>
        <w:rPr>
          <w:b/>
        </w:rPr>
      </w:pPr>
      <w:r w:rsidRPr="00EA32B5">
        <w:rPr>
          <w:b/>
        </w:rPr>
        <w:t>Give the best description for each term</w:t>
      </w:r>
      <w:r w:rsidR="00B05250">
        <w:rPr>
          <w:b/>
        </w:rPr>
        <w:t xml:space="preserve"> based on the reading.</w:t>
      </w:r>
    </w:p>
    <w:p w:rsidR="00EA32B5" w:rsidRDefault="00EA32B5"/>
    <w:p w:rsidR="004C25DF" w:rsidRDefault="00EA32B5" w:rsidP="00943777">
      <w:pPr>
        <w:pStyle w:val="ListParagraph"/>
        <w:numPr>
          <w:ilvl w:val="0"/>
          <w:numId w:val="1"/>
        </w:numPr>
      </w:pPr>
      <w:r>
        <w:t>Philosophy</w:t>
      </w:r>
    </w:p>
    <w:p w:rsidR="00EA32B5" w:rsidRDefault="00EA32B5"/>
    <w:p w:rsidR="00B05250" w:rsidRDefault="00B05250"/>
    <w:p w:rsidR="00B05250" w:rsidRDefault="00B05250"/>
    <w:p w:rsidR="00B05250" w:rsidRDefault="00B05250"/>
    <w:p w:rsidR="00EA32B5" w:rsidRDefault="00EA32B5" w:rsidP="00943777">
      <w:pPr>
        <w:pStyle w:val="ListParagraph"/>
        <w:numPr>
          <w:ilvl w:val="0"/>
          <w:numId w:val="1"/>
        </w:numPr>
      </w:pPr>
      <w:r>
        <w:t>Philosopher</w:t>
      </w:r>
    </w:p>
    <w:p w:rsidR="00EA32B5" w:rsidRDefault="00EA32B5"/>
    <w:p w:rsidR="00B05250" w:rsidRDefault="00B05250"/>
    <w:p w:rsidR="00B05250" w:rsidRDefault="00B05250"/>
    <w:p w:rsidR="00B05250" w:rsidRDefault="00B05250"/>
    <w:p w:rsidR="00EA32B5" w:rsidRDefault="00EA32B5" w:rsidP="00943777">
      <w:pPr>
        <w:pStyle w:val="ListParagraph"/>
        <w:numPr>
          <w:ilvl w:val="0"/>
          <w:numId w:val="1"/>
        </w:numPr>
      </w:pPr>
      <w:r>
        <w:t xml:space="preserve">Pythagoras </w:t>
      </w:r>
    </w:p>
    <w:p w:rsidR="00EA32B5" w:rsidRDefault="00EA32B5"/>
    <w:p w:rsidR="00B05250" w:rsidRDefault="00B05250"/>
    <w:p w:rsidR="00B05250" w:rsidRDefault="00B05250"/>
    <w:p w:rsidR="00B05250" w:rsidRDefault="00B05250"/>
    <w:p w:rsidR="00EA32B5" w:rsidRDefault="00EA32B5" w:rsidP="00943777">
      <w:pPr>
        <w:pStyle w:val="ListParagraph"/>
        <w:numPr>
          <w:ilvl w:val="0"/>
          <w:numId w:val="1"/>
        </w:numPr>
      </w:pPr>
      <w:r>
        <w:t>Sophists</w:t>
      </w:r>
    </w:p>
    <w:p w:rsidR="00EA32B5" w:rsidRDefault="00EA32B5"/>
    <w:p w:rsidR="00B05250" w:rsidRDefault="00B05250"/>
    <w:p w:rsidR="00B05250" w:rsidRDefault="00B05250"/>
    <w:p w:rsidR="00B05250" w:rsidRDefault="00B05250"/>
    <w:p w:rsidR="00EA32B5" w:rsidRDefault="00EA32B5" w:rsidP="00943777">
      <w:pPr>
        <w:pStyle w:val="ListParagraph"/>
        <w:numPr>
          <w:ilvl w:val="0"/>
          <w:numId w:val="1"/>
        </w:numPr>
      </w:pPr>
      <w:r>
        <w:t>Socrates</w:t>
      </w:r>
    </w:p>
    <w:p w:rsidR="00EA32B5" w:rsidRDefault="00EA32B5"/>
    <w:p w:rsidR="00B05250" w:rsidRDefault="00B05250"/>
    <w:p w:rsidR="00B05250" w:rsidRDefault="00B05250"/>
    <w:p w:rsidR="00B05250" w:rsidRDefault="00B05250"/>
    <w:p w:rsidR="00EA32B5" w:rsidRDefault="00EA32B5" w:rsidP="00943777">
      <w:pPr>
        <w:pStyle w:val="ListParagraph"/>
        <w:numPr>
          <w:ilvl w:val="0"/>
          <w:numId w:val="1"/>
        </w:numPr>
      </w:pPr>
      <w:r>
        <w:t>Plato</w:t>
      </w:r>
    </w:p>
    <w:p w:rsidR="00EA32B5" w:rsidRDefault="00EA32B5"/>
    <w:p w:rsidR="00B05250" w:rsidRDefault="00B05250"/>
    <w:p w:rsidR="00B05250" w:rsidRDefault="00B05250"/>
    <w:p w:rsidR="00B05250" w:rsidRDefault="00B05250"/>
    <w:p w:rsidR="00DD6329" w:rsidRDefault="00EA32B5" w:rsidP="00943777">
      <w:pPr>
        <w:pStyle w:val="ListParagraph"/>
        <w:numPr>
          <w:ilvl w:val="0"/>
          <w:numId w:val="1"/>
        </w:numPr>
      </w:pPr>
      <w:r>
        <w:t>Aristotle</w:t>
      </w:r>
    </w:p>
    <w:p w:rsidR="00DD6329" w:rsidRDefault="00DD6329"/>
    <w:p w:rsidR="00B05250" w:rsidRDefault="00B05250"/>
    <w:p w:rsidR="00B05250" w:rsidRDefault="00B05250"/>
    <w:p w:rsidR="00B05250" w:rsidRDefault="00B05250"/>
    <w:p w:rsidR="00EA32B5" w:rsidRDefault="00EA32B5"/>
    <w:p w:rsidR="00EA32B5" w:rsidRPr="00EA32B5" w:rsidRDefault="00EA32B5">
      <w:pPr>
        <w:rPr>
          <w:b/>
        </w:rPr>
      </w:pPr>
      <w:r w:rsidRPr="00EA32B5">
        <w:rPr>
          <w:b/>
        </w:rPr>
        <w:t xml:space="preserve">Answer the following questions based </w:t>
      </w:r>
      <w:r w:rsidR="00943777">
        <w:rPr>
          <w:b/>
        </w:rPr>
        <w:t>on your reading of pages 168-173</w:t>
      </w:r>
    </w:p>
    <w:p w:rsidR="00EA32B5" w:rsidRDefault="00EA32B5"/>
    <w:p w:rsidR="00EA32B5" w:rsidRDefault="00EA32B5"/>
    <w:p w:rsidR="00EA32B5" w:rsidRPr="008E55EA" w:rsidRDefault="00EA32B5">
      <w:pPr>
        <w:rPr>
          <w:sz w:val="24"/>
        </w:rPr>
      </w:pPr>
      <w:r w:rsidRPr="008E55EA">
        <w:rPr>
          <w:sz w:val="24"/>
        </w:rPr>
        <w:t>1. Describe the method of teaching called the “Socratic Method”</w:t>
      </w:r>
    </w:p>
    <w:p w:rsidR="00EA32B5" w:rsidRPr="008E55EA" w:rsidRDefault="00EA32B5">
      <w:pPr>
        <w:rPr>
          <w:sz w:val="24"/>
        </w:rPr>
      </w:pPr>
    </w:p>
    <w:p w:rsidR="00EA32B5" w:rsidRPr="008E55EA" w:rsidRDefault="00EA32B5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EA32B5" w:rsidRPr="008E55EA" w:rsidRDefault="00EA32B5">
      <w:pPr>
        <w:rPr>
          <w:sz w:val="24"/>
        </w:rPr>
      </w:pPr>
      <w:proofErr w:type="gramStart"/>
      <w:r w:rsidRPr="008E55EA">
        <w:rPr>
          <w:sz w:val="24"/>
        </w:rPr>
        <w:t xml:space="preserve">2. </w:t>
      </w:r>
      <w:r w:rsidR="00D71AE6" w:rsidRPr="008E55EA">
        <w:rPr>
          <w:sz w:val="24"/>
        </w:rPr>
        <w:t xml:space="preserve">Why was the </w:t>
      </w:r>
      <w:r w:rsidR="00DD6329" w:rsidRPr="008E55EA">
        <w:rPr>
          <w:sz w:val="24"/>
        </w:rPr>
        <w:t>“</w:t>
      </w:r>
      <w:r w:rsidR="00D71AE6" w:rsidRPr="008E55EA">
        <w:rPr>
          <w:sz w:val="24"/>
        </w:rPr>
        <w:t>Socratic</w:t>
      </w:r>
      <w:r w:rsidRPr="008E55EA">
        <w:rPr>
          <w:sz w:val="24"/>
        </w:rPr>
        <w:t xml:space="preserve"> </w:t>
      </w:r>
      <w:r w:rsidR="00D71AE6" w:rsidRPr="008E55EA">
        <w:rPr>
          <w:sz w:val="24"/>
        </w:rPr>
        <w:t>Method</w:t>
      </w:r>
      <w:r w:rsidR="00DD6329" w:rsidRPr="008E55EA">
        <w:rPr>
          <w:sz w:val="24"/>
        </w:rPr>
        <w:t>”</w:t>
      </w:r>
      <w:proofErr w:type="gramEnd"/>
      <w:r w:rsidR="00D71AE6" w:rsidRPr="008E55EA">
        <w:rPr>
          <w:sz w:val="24"/>
        </w:rPr>
        <w:t xml:space="preserve"> </w:t>
      </w:r>
      <w:r w:rsidRPr="008E55EA">
        <w:rPr>
          <w:sz w:val="24"/>
        </w:rPr>
        <w:t>described as “dangerous” to the Athenians?</w:t>
      </w:r>
    </w:p>
    <w:p w:rsidR="00EA32B5" w:rsidRPr="008E55EA" w:rsidRDefault="00EA32B5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EA32B5" w:rsidRPr="008E55EA" w:rsidRDefault="00EA32B5">
      <w:pPr>
        <w:rPr>
          <w:sz w:val="24"/>
        </w:rPr>
      </w:pPr>
    </w:p>
    <w:p w:rsidR="00EA32B5" w:rsidRPr="008E55EA" w:rsidRDefault="00EA32B5">
      <w:pPr>
        <w:rPr>
          <w:sz w:val="24"/>
        </w:rPr>
      </w:pPr>
      <w:r w:rsidRPr="008E55EA">
        <w:rPr>
          <w:sz w:val="24"/>
        </w:rPr>
        <w:t xml:space="preserve">3. What was the lasting </w:t>
      </w:r>
      <w:r w:rsidR="00D71AE6" w:rsidRPr="008E55EA">
        <w:rPr>
          <w:sz w:val="24"/>
        </w:rPr>
        <w:t>contribution of the S</w:t>
      </w:r>
      <w:r w:rsidRPr="008E55EA">
        <w:rPr>
          <w:sz w:val="24"/>
        </w:rPr>
        <w:t>ophists</w:t>
      </w:r>
      <w:r w:rsidR="008E55EA" w:rsidRPr="008E55EA">
        <w:rPr>
          <w:sz w:val="24"/>
        </w:rPr>
        <w:t xml:space="preserve"> – what do we know them for</w:t>
      </w:r>
      <w:r w:rsidRPr="008E55EA">
        <w:rPr>
          <w:sz w:val="24"/>
        </w:rPr>
        <w:t>?</w:t>
      </w:r>
    </w:p>
    <w:p w:rsidR="00EA32B5" w:rsidRPr="008E55EA" w:rsidRDefault="00EA32B5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EA32B5" w:rsidRPr="008E55EA" w:rsidRDefault="00EA32B5">
      <w:pPr>
        <w:rPr>
          <w:sz w:val="24"/>
        </w:rPr>
      </w:pPr>
    </w:p>
    <w:p w:rsidR="00EA32B5" w:rsidRPr="008E55EA" w:rsidRDefault="00EA32B5">
      <w:pPr>
        <w:rPr>
          <w:sz w:val="24"/>
        </w:rPr>
      </w:pPr>
      <w:r w:rsidRPr="008E55EA">
        <w:rPr>
          <w:sz w:val="24"/>
        </w:rPr>
        <w:t>4. According</w:t>
      </w:r>
      <w:r w:rsidR="008E55EA" w:rsidRPr="008E55EA">
        <w:rPr>
          <w:sz w:val="24"/>
        </w:rPr>
        <w:t xml:space="preserve"> to Plato’s “Republic,” what did</w:t>
      </w:r>
      <w:r w:rsidRPr="008E55EA">
        <w:rPr>
          <w:sz w:val="24"/>
        </w:rPr>
        <w:t xml:space="preserve"> the </w:t>
      </w:r>
      <w:r w:rsidRPr="008E55EA">
        <w:rPr>
          <w:i/>
          <w:sz w:val="24"/>
        </w:rPr>
        <w:t>perfect</w:t>
      </w:r>
      <w:r w:rsidRPr="008E55EA">
        <w:rPr>
          <w:sz w:val="24"/>
        </w:rPr>
        <w:t xml:space="preserve"> government</w:t>
      </w:r>
      <w:r w:rsidR="008E55EA" w:rsidRPr="008E55EA">
        <w:rPr>
          <w:sz w:val="24"/>
        </w:rPr>
        <w:t xml:space="preserve"> look like</w:t>
      </w:r>
      <w:r w:rsidRPr="008E55EA">
        <w:rPr>
          <w:sz w:val="24"/>
        </w:rPr>
        <w:t>?</w:t>
      </w:r>
    </w:p>
    <w:p w:rsidR="00EA32B5" w:rsidRPr="008E55EA" w:rsidRDefault="00EA32B5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EA32B5" w:rsidRPr="008E55EA" w:rsidRDefault="00EA32B5">
      <w:pPr>
        <w:rPr>
          <w:sz w:val="24"/>
        </w:rPr>
      </w:pPr>
    </w:p>
    <w:p w:rsidR="00D71AE6" w:rsidRPr="008E55EA" w:rsidRDefault="00D71AE6">
      <w:pPr>
        <w:rPr>
          <w:sz w:val="24"/>
        </w:rPr>
      </w:pPr>
      <w:r w:rsidRPr="008E55EA">
        <w:rPr>
          <w:sz w:val="24"/>
        </w:rPr>
        <w:t xml:space="preserve">5.  How might you live your life if you practiced Aristotle’s “golden mean” on a daily basis? </w:t>
      </w:r>
    </w:p>
    <w:p w:rsidR="00EA32B5" w:rsidRPr="008E55EA" w:rsidRDefault="00EA32B5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D71AE6" w:rsidRPr="008E55EA" w:rsidRDefault="00D71AE6">
      <w:pPr>
        <w:rPr>
          <w:sz w:val="24"/>
        </w:rPr>
      </w:pPr>
    </w:p>
    <w:p w:rsidR="00DD6329" w:rsidRPr="008E55EA" w:rsidRDefault="00D71AE6">
      <w:pPr>
        <w:rPr>
          <w:sz w:val="24"/>
        </w:rPr>
      </w:pPr>
      <w:r w:rsidRPr="008E55EA">
        <w:rPr>
          <w:sz w:val="24"/>
        </w:rPr>
        <w:t>6. How did Aristotle advance science?</w:t>
      </w:r>
    </w:p>
    <w:p w:rsidR="00DD6329" w:rsidRPr="008E55EA" w:rsidRDefault="00DD6329">
      <w:pPr>
        <w:rPr>
          <w:sz w:val="24"/>
        </w:rPr>
      </w:pPr>
    </w:p>
    <w:p w:rsidR="00DD6329" w:rsidRPr="008E55EA" w:rsidRDefault="00DD6329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DD6329" w:rsidRPr="008E55EA" w:rsidRDefault="00DD6329">
      <w:pPr>
        <w:rPr>
          <w:sz w:val="24"/>
        </w:rPr>
      </w:pPr>
      <w:proofErr w:type="gramStart"/>
      <w:r w:rsidRPr="008E55EA">
        <w:rPr>
          <w:sz w:val="24"/>
        </w:rPr>
        <w:t>7. Why is Herodotus</w:t>
      </w:r>
      <w:proofErr w:type="gramEnd"/>
      <w:r w:rsidRPr="008E55EA">
        <w:rPr>
          <w:sz w:val="24"/>
        </w:rPr>
        <w:t xml:space="preserve"> called the “father of History”?</w:t>
      </w:r>
    </w:p>
    <w:p w:rsidR="00DD6329" w:rsidRPr="008E55EA" w:rsidRDefault="00DD6329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B05250" w:rsidRPr="008E55EA" w:rsidRDefault="00B05250">
      <w:pPr>
        <w:rPr>
          <w:sz w:val="24"/>
        </w:rPr>
      </w:pPr>
    </w:p>
    <w:p w:rsidR="00DD6329" w:rsidRPr="008E55EA" w:rsidRDefault="00DD6329">
      <w:pPr>
        <w:rPr>
          <w:sz w:val="24"/>
        </w:rPr>
      </w:pPr>
    </w:p>
    <w:p w:rsidR="00D71AE6" w:rsidRPr="008E55EA" w:rsidRDefault="00DD6329">
      <w:pPr>
        <w:rPr>
          <w:sz w:val="24"/>
        </w:rPr>
      </w:pPr>
      <w:r w:rsidRPr="008E55EA">
        <w:rPr>
          <w:sz w:val="24"/>
        </w:rPr>
        <w:t>8. What is difference betwe</w:t>
      </w:r>
      <w:bookmarkStart w:id="0" w:name="_GoBack"/>
      <w:bookmarkEnd w:id="0"/>
      <w:r w:rsidRPr="008E55EA">
        <w:rPr>
          <w:sz w:val="24"/>
        </w:rPr>
        <w:t xml:space="preserve">en the Greek Historians Thucydides and Herodotus?   </w:t>
      </w:r>
      <w:r w:rsidR="00D71AE6" w:rsidRPr="008E55EA">
        <w:rPr>
          <w:sz w:val="24"/>
        </w:rPr>
        <w:t xml:space="preserve"> </w:t>
      </w:r>
    </w:p>
    <w:sectPr w:rsidR="00D71AE6" w:rsidRPr="008E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7C3"/>
    <w:multiLevelType w:val="hybridMultilevel"/>
    <w:tmpl w:val="01EE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5"/>
    <w:rsid w:val="0033429B"/>
    <w:rsid w:val="004C25DF"/>
    <w:rsid w:val="004D7C33"/>
    <w:rsid w:val="00662083"/>
    <w:rsid w:val="008E55EA"/>
    <w:rsid w:val="00943777"/>
    <w:rsid w:val="00B05250"/>
    <w:rsid w:val="00D71AE6"/>
    <w:rsid w:val="00DD6329"/>
    <w:rsid w:val="00E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Grade School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Blackburn</cp:lastModifiedBy>
  <cp:revision>5</cp:revision>
  <cp:lastPrinted>2019-04-14T18:35:00Z</cp:lastPrinted>
  <dcterms:created xsi:type="dcterms:W3CDTF">2014-05-15T14:10:00Z</dcterms:created>
  <dcterms:modified xsi:type="dcterms:W3CDTF">2019-04-14T18:35:00Z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